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C1" w:rsidRPr="00B766A6" w:rsidRDefault="00B766A6" w:rsidP="00B766A6">
      <w:pPr>
        <w:pStyle w:val="Standard"/>
        <w:rPr>
          <w:rFonts w:ascii="Lucida Sans" w:eastAsia="Century Gothic" w:hAnsi="Lucida Sans" w:cs="Century Gothic"/>
        </w:rPr>
      </w:pPr>
      <w:r w:rsidRPr="00B766A6">
        <w:rPr>
          <w:rFonts w:ascii="Lucida Sans" w:eastAsia="Century Gothic" w:hAnsi="Lucida Sans" w:cs="Century Gothic"/>
          <w:noProof/>
        </w:rPr>
        <mc:AlternateContent>
          <mc:Choice Requires="wps">
            <w:drawing>
              <wp:anchor distT="0" distB="0" distL="114300" distR="114300" simplePos="0" relativeHeight="251658240" behindDoc="0" locked="0" layoutInCell="1" allowOverlap="1">
                <wp:simplePos x="0" y="0"/>
                <wp:positionH relativeFrom="column">
                  <wp:posOffset>5083810</wp:posOffset>
                </wp:positionH>
                <wp:positionV relativeFrom="paragraph">
                  <wp:posOffset>-1372870</wp:posOffset>
                </wp:positionV>
                <wp:extent cx="2016125" cy="1361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36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A6" w:rsidRPr="008C4C8D" w:rsidRDefault="00B766A6" w:rsidP="00B766A6">
                            <w:pPr>
                              <w:spacing w:after="40"/>
                              <w:ind w:right="-958"/>
                              <w:rPr>
                                <w:rFonts w:ascii="Century Gothic" w:hAnsi="Century Gothic"/>
                                <w:b/>
                                <w:sz w:val="15"/>
                              </w:rPr>
                            </w:pPr>
                            <w:r w:rsidRPr="008C4C8D">
                              <w:rPr>
                                <w:rFonts w:ascii="Century Gothic" w:hAnsi="Century Gothic"/>
                                <w:b/>
                                <w:sz w:val="15"/>
                              </w:rPr>
                              <w:t>School of ….</w:t>
                            </w:r>
                          </w:p>
                          <w:p w:rsidR="00B766A6" w:rsidRPr="008C4C8D" w:rsidRDefault="00B766A6" w:rsidP="00B766A6">
                            <w:pPr>
                              <w:spacing w:after="40"/>
                              <w:ind w:right="-958"/>
                              <w:rPr>
                                <w:rFonts w:ascii="Century Gothic" w:hAnsi="Century Gothic"/>
                                <w:b/>
                                <w:sz w:val="15"/>
                              </w:rPr>
                            </w:pPr>
                            <w:r w:rsidRPr="008C4C8D">
                              <w:rPr>
                                <w:rFonts w:ascii="Century Gothic" w:hAnsi="Century Gothic"/>
                                <w:b/>
                                <w:sz w:val="15"/>
                              </w:rPr>
                              <w:t>University of New England</w:t>
                            </w:r>
                          </w:p>
                          <w:p w:rsidR="00B766A6" w:rsidRPr="008C4C8D" w:rsidRDefault="00B766A6" w:rsidP="00B766A6">
                            <w:pPr>
                              <w:rPr>
                                <w:rFonts w:ascii="Century Gothic" w:hAnsi="Century Gothic"/>
                                <w:sz w:val="15"/>
                              </w:rPr>
                            </w:pPr>
                            <w:r w:rsidRPr="008C4C8D">
                              <w:rPr>
                                <w:rFonts w:ascii="Century Gothic" w:hAnsi="Century Gothic"/>
                                <w:sz w:val="15"/>
                              </w:rPr>
                              <w:t>Armidale NSW 2351</w:t>
                            </w:r>
                          </w:p>
                          <w:p w:rsidR="00B766A6" w:rsidRPr="008C4C8D" w:rsidRDefault="00B766A6" w:rsidP="00B766A6">
                            <w:pPr>
                              <w:spacing w:after="80"/>
                              <w:rPr>
                                <w:rFonts w:ascii="Century Gothic" w:hAnsi="Century Gothic"/>
                                <w:sz w:val="15"/>
                              </w:rPr>
                            </w:pPr>
                            <w:r w:rsidRPr="008C4C8D">
                              <w:rPr>
                                <w:rFonts w:ascii="Century Gothic" w:hAnsi="Century Gothic"/>
                                <w:sz w:val="15"/>
                              </w:rPr>
                              <w:t>Australia</w:t>
                            </w:r>
                          </w:p>
                          <w:p w:rsidR="00B766A6" w:rsidRPr="008C4C8D" w:rsidRDefault="00B766A6" w:rsidP="00B766A6">
                            <w:pPr>
                              <w:rPr>
                                <w:rFonts w:ascii="Century Gothic" w:hAnsi="Century Gothic"/>
                                <w:sz w:val="15"/>
                              </w:rPr>
                            </w:pPr>
                            <w:proofErr w:type="gramStart"/>
                            <w:r w:rsidRPr="008C4C8D">
                              <w:rPr>
                                <w:rFonts w:ascii="Century Gothic" w:hAnsi="Century Gothic"/>
                                <w:b/>
                                <w:sz w:val="15"/>
                              </w:rPr>
                              <w:t>Phone</w:t>
                            </w:r>
                            <w:r w:rsidRPr="008C4C8D">
                              <w:rPr>
                                <w:rFonts w:ascii="Century Gothic" w:hAnsi="Century Gothic"/>
                                <w:sz w:val="15"/>
                              </w:rPr>
                              <w:t xml:space="preserve">  </w:t>
                            </w:r>
                            <w:r w:rsidRPr="008C4C8D">
                              <w:rPr>
                                <w:rFonts w:ascii="Century Gothic" w:hAnsi="Century Gothic"/>
                                <w:sz w:val="15"/>
                              </w:rPr>
                              <w:tab/>
                            </w:r>
                            <w:proofErr w:type="gramEnd"/>
                            <w:r w:rsidRPr="008C4C8D">
                              <w:rPr>
                                <w:rFonts w:ascii="Century Gothic" w:hAnsi="Century Gothic"/>
                                <w:sz w:val="15"/>
                              </w:rPr>
                              <w:t>02 6773</w:t>
                            </w:r>
                            <w:r w:rsidRPr="008C4C8D">
                              <w:rPr>
                                <w:rFonts w:ascii="Century Gothic" w:hAnsi="Century Gothic"/>
                                <w:b/>
                                <w:sz w:val="15"/>
                              </w:rPr>
                              <w:t xml:space="preserve"> ….</w:t>
                            </w:r>
                          </w:p>
                          <w:p w:rsidR="00B766A6" w:rsidRPr="008C4C8D" w:rsidRDefault="00B766A6" w:rsidP="00B766A6">
                            <w:pPr>
                              <w:rPr>
                                <w:rFonts w:ascii="Century Gothic" w:hAnsi="Century Gothic"/>
                                <w:b/>
                                <w:sz w:val="15"/>
                              </w:rPr>
                            </w:pPr>
                            <w:r w:rsidRPr="008C4C8D">
                              <w:rPr>
                                <w:rFonts w:ascii="Century Gothic" w:hAnsi="Century Gothic"/>
                                <w:b/>
                                <w:sz w:val="15"/>
                              </w:rPr>
                              <w:t>..........@une.edu.au</w:t>
                            </w:r>
                          </w:p>
                          <w:p w:rsidR="00B766A6" w:rsidRPr="008C4C8D" w:rsidRDefault="00B766A6" w:rsidP="00B766A6">
                            <w:pPr>
                              <w:rPr>
                                <w:rFonts w:ascii="Century Gothic" w:hAnsi="Century Gothic"/>
                                <w:b/>
                                <w:sz w:val="15"/>
                              </w:rPr>
                            </w:pPr>
                            <w:r w:rsidRPr="008C4C8D">
                              <w:rPr>
                                <w:rFonts w:ascii="Century Gothic" w:hAnsi="Century Gothic"/>
                                <w:b/>
                                <w:sz w:val="15"/>
                              </w:rPr>
                              <w:t>www.une.edu.au/........</w:t>
                            </w:r>
                          </w:p>
                          <w:p w:rsidR="00B766A6" w:rsidRPr="00A25387" w:rsidRDefault="00B766A6" w:rsidP="00B766A6">
                            <w:pPr>
                              <w:pStyle w:val="NormalParagraphStyle"/>
                              <w:spacing w:after="17" w:line="196" w:lineRule="exact"/>
                              <w:rPr>
                                <w:rFonts w:ascii="Myriad Pro" w:hAnsi="Myriad Pro"/>
                                <w:b/>
                                <w:sz w:val="18"/>
                                <w:szCs w:val="22"/>
                              </w:rPr>
                            </w:pPr>
                          </w:p>
                          <w:p w:rsidR="00B766A6" w:rsidRDefault="00B766A6" w:rsidP="00B766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3pt;margin-top:-108.1pt;width:158.75pt;height:10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" filled="f" stroked="f">
                <v:textbox inset=",7.2pt,,7.2pt">
                  <w:txbxContent>
                    <w:p w:rsidR="00B766A6" w:rsidRPr="008C4C8D" w:rsidRDefault="00B766A6" w:rsidP="00B766A6">
                      <w:pPr>
                        <w:spacing w:after="40"/>
                        <w:ind w:right="-958"/>
                        <w:rPr>
                          <w:rFonts w:ascii="Century Gothic" w:hAnsi="Century Gothic"/>
                          <w:b/>
                          <w:sz w:val="15"/>
                        </w:rPr>
                      </w:pPr>
                      <w:r w:rsidRPr="008C4C8D">
                        <w:rPr>
                          <w:rFonts w:ascii="Century Gothic" w:hAnsi="Century Gothic"/>
                          <w:b/>
                          <w:sz w:val="15"/>
                        </w:rPr>
                        <w:t>School of ….</w:t>
                      </w:r>
                    </w:p>
                    <w:p w:rsidR="00B766A6" w:rsidRPr="008C4C8D" w:rsidRDefault="00B766A6" w:rsidP="00B766A6">
                      <w:pPr>
                        <w:spacing w:after="40"/>
                        <w:ind w:right="-958"/>
                        <w:rPr>
                          <w:rFonts w:ascii="Century Gothic" w:hAnsi="Century Gothic"/>
                          <w:b/>
                          <w:sz w:val="15"/>
                        </w:rPr>
                      </w:pPr>
                      <w:r w:rsidRPr="008C4C8D">
                        <w:rPr>
                          <w:rFonts w:ascii="Century Gothic" w:hAnsi="Century Gothic"/>
                          <w:b/>
                          <w:sz w:val="15"/>
                        </w:rPr>
                        <w:t>University of New England</w:t>
                      </w:r>
                    </w:p>
                    <w:p w:rsidR="00B766A6" w:rsidRPr="008C4C8D" w:rsidRDefault="00B766A6" w:rsidP="00B766A6">
                      <w:pPr>
                        <w:rPr>
                          <w:rFonts w:ascii="Century Gothic" w:hAnsi="Century Gothic"/>
                          <w:sz w:val="15"/>
                        </w:rPr>
                      </w:pPr>
                      <w:r w:rsidRPr="008C4C8D">
                        <w:rPr>
                          <w:rFonts w:ascii="Century Gothic" w:hAnsi="Century Gothic"/>
                          <w:sz w:val="15"/>
                        </w:rPr>
                        <w:t>Armidale NSW 2351</w:t>
                      </w:r>
                    </w:p>
                    <w:p w:rsidR="00B766A6" w:rsidRPr="008C4C8D" w:rsidRDefault="00B766A6" w:rsidP="00B766A6">
                      <w:pPr>
                        <w:spacing w:after="80"/>
                        <w:rPr>
                          <w:rFonts w:ascii="Century Gothic" w:hAnsi="Century Gothic"/>
                          <w:sz w:val="15"/>
                        </w:rPr>
                      </w:pPr>
                      <w:r w:rsidRPr="008C4C8D">
                        <w:rPr>
                          <w:rFonts w:ascii="Century Gothic" w:hAnsi="Century Gothic"/>
                          <w:sz w:val="15"/>
                        </w:rPr>
                        <w:t>Australia</w:t>
                      </w:r>
                    </w:p>
                    <w:p w:rsidR="00B766A6" w:rsidRPr="008C4C8D" w:rsidRDefault="00B766A6" w:rsidP="00B766A6">
                      <w:pPr>
                        <w:rPr>
                          <w:rFonts w:ascii="Century Gothic" w:hAnsi="Century Gothic"/>
                          <w:sz w:val="15"/>
                        </w:rPr>
                      </w:pPr>
                      <w:proofErr w:type="gramStart"/>
                      <w:r w:rsidRPr="008C4C8D">
                        <w:rPr>
                          <w:rFonts w:ascii="Century Gothic" w:hAnsi="Century Gothic"/>
                          <w:b/>
                          <w:sz w:val="15"/>
                        </w:rPr>
                        <w:t>Phone</w:t>
                      </w:r>
                      <w:r w:rsidRPr="008C4C8D">
                        <w:rPr>
                          <w:rFonts w:ascii="Century Gothic" w:hAnsi="Century Gothic"/>
                          <w:sz w:val="15"/>
                        </w:rPr>
                        <w:t xml:space="preserve">  </w:t>
                      </w:r>
                      <w:r w:rsidRPr="008C4C8D">
                        <w:rPr>
                          <w:rFonts w:ascii="Century Gothic" w:hAnsi="Century Gothic"/>
                          <w:sz w:val="15"/>
                        </w:rPr>
                        <w:tab/>
                      </w:r>
                      <w:proofErr w:type="gramEnd"/>
                      <w:r w:rsidRPr="008C4C8D">
                        <w:rPr>
                          <w:rFonts w:ascii="Century Gothic" w:hAnsi="Century Gothic"/>
                          <w:sz w:val="15"/>
                        </w:rPr>
                        <w:t>02 6773</w:t>
                      </w:r>
                      <w:r w:rsidRPr="008C4C8D">
                        <w:rPr>
                          <w:rFonts w:ascii="Century Gothic" w:hAnsi="Century Gothic"/>
                          <w:b/>
                          <w:sz w:val="15"/>
                        </w:rPr>
                        <w:t xml:space="preserve"> ….</w:t>
                      </w:r>
                    </w:p>
                    <w:p w:rsidR="00B766A6" w:rsidRPr="008C4C8D" w:rsidRDefault="00B766A6" w:rsidP="00B766A6">
                      <w:pPr>
                        <w:rPr>
                          <w:rFonts w:ascii="Century Gothic" w:hAnsi="Century Gothic"/>
                          <w:b/>
                          <w:sz w:val="15"/>
                        </w:rPr>
                      </w:pPr>
                      <w:r w:rsidRPr="008C4C8D">
                        <w:rPr>
                          <w:rFonts w:ascii="Century Gothic" w:hAnsi="Century Gothic"/>
                          <w:b/>
                          <w:sz w:val="15"/>
                        </w:rPr>
                        <w:t>..........@une.edu.au</w:t>
                      </w:r>
                    </w:p>
                    <w:p w:rsidR="00B766A6" w:rsidRPr="008C4C8D" w:rsidRDefault="00B766A6" w:rsidP="00B766A6">
                      <w:pPr>
                        <w:rPr>
                          <w:rFonts w:ascii="Century Gothic" w:hAnsi="Century Gothic"/>
                          <w:b/>
                          <w:sz w:val="15"/>
                        </w:rPr>
                      </w:pPr>
                      <w:r w:rsidRPr="008C4C8D">
                        <w:rPr>
                          <w:rFonts w:ascii="Century Gothic" w:hAnsi="Century Gothic"/>
                          <w:b/>
                          <w:sz w:val="15"/>
                        </w:rPr>
                        <w:t>www.une.edu.au/........</w:t>
                      </w:r>
                    </w:p>
                    <w:p w:rsidR="00B766A6" w:rsidRPr="00A25387" w:rsidRDefault="00B766A6" w:rsidP="00B766A6">
                      <w:pPr>
                        <w:pStyle w:val="NormalParagraphStyle"/>
                        <w:spacing w:after="17" w:line="196" w:lineRule="exact"/>
                        <w:rPr>
                          <w:rFonts w:ascii="Myriad Pro" w:hAnsi="Myriad Pro"/>
                          <w:b/>
                          <w:sz w:val="18"/>
                          <w:szCs w:val="22"/>
                        </w:rPr>
                      </w:pPr>
                    </w:p>
                    <w:p w:rsidR="00B766A6" w:rsidRDefault="00B766A6" w:rsidP="00B766A6"/>
                  </w:txbxContent>
                </v:textbox>
              </v:shape>
            </w:pict>
          </mc:Fallback>
        </mc:AlternateContent>
      </w:r>
      <w:r w:rsidRPr="00B766A6">
        <w:rPr>
          <w:rFonts w:ascii="Lucida Sans" w:eastAsia="Century Gothic" w:hAnsi="Lucida Sans" w:cs="Century Gothic"/>
        </w:rPr>
        <w:t>I wish to invite you to participate in my research project, described below.</w:t>
      </w:r>
    </w:p>
    <w:p w:rsidR="00BC77C1" w:rsidRPr="00B766A6" w:rsidRDefault="00BC77C1">
      <w:pPr>
        <w:pStyle w:val="Standard"/>
        <w:ind w:left="142" w:right="-1387"/>
        <w:rPr>
          <w:rFonts w:ascii="Lucida Sans" w:eastAsia="Century Gothic" w:hAnsi="Lucida Sans" w:cs="Century Gothic"/>
        </w:rPr>
      </w:pPr>
    </w:p>
    <w:p w:rsidR="00BC77C1" w:rsidRPr="00B766A6" w:rsidRDefault="00B766A6" w:rsidP="00B766A6">
      <w:pPr>
        <w:pStyle w:val="Standard"/>
        <w:ind w:right="-1387"/>
        <w:rPr>
          <w:rFonts w:ascii="Lucida Sans" w:hAnsi="Lucida Sans"/>
        </w:rPr>
      </w:pPr>
      <w:r w:rsidRPr="00B766A6">
        <w:rPr>
          <w:rFonts w:ascii="Lucida Sans" w:eastAsia="Century Gothic" w:hAnsi="Lucida Sans" w:cs="Century Gothic"/>
          <w:i/>
        </w:rPr>
        <w:t>My name is ……………</w:t>
      </w:r>
      <w:proofErr w:type="gramStart"/>
      <w:r w:rsidRPr="00B766A6">
        <w:rPr>
          <w:rFonts w:ascii="Lucida Sans" w:eastAsia="Century Gothic" w:hAnsi="Lucida Sans" w:cs="Century Gothic"/>
          <w:i/>
        </w:rPr>
        <w:t>…..</w:t>
      </w:r>
      <w:proofErr w:type="gramEnd"/>
      <w:r w:rsidRPr="00B766A6">
        <w:rPr>
          <w:rFonts w:ascii="Lucida Sans" w:eastAsia="Century Gothic" w:hAnsi="Lucida Sans" w:cs="Century Gothic"/>
          <w:i/>
        </w:rPr>
        <w:t xml:space="preserve"> and I am conducting this research as part of my ………. in the School of ………</w:t>
      </w:r>
      <w:proofErr w:type="gramStart"/>
      <w:r w:rsidRPr="00B766A6">
        <w:rPr>
          <w:rFonts w:ascii="Lucida Sans" w:eastAsia="Century Gothic" w:hAnsi="Lucida Sans" w:cs="Century Gothic"/>
          <w:i/>
        </w:rPr>
        <w:t>…..</w:t>
      </w:r>
      <w:proofErr w:type="gramEnd"/>
      <w:r w:rsidRPr="00B766A6">
        <w:rPr>
          <w:rFonts w:ascii="Lucida Sans" w:eastAsia="Century Gothic" w:hAnsi="Lucida Sans" w:cs="Century Gothic"/>
          <w:i/>
        </w:rPr>
        <w:t xml:space="preserve"> at the </w:t>
      </w:r>
      <w:r w:rsidRPr="00B766A6">
        <w:rPr>
          <w:rFonts w:ascii="Lucida Sans" w:eastAsia="Century Gothic" w:hAnsi="Lucida Sans" w:cs="Century Gothic"/>
          <w:i/>
        </w:rPr>
        <w:t xml:space="preserve">University of New England.  My </w:t>
      </w:r>
      <w:r w:rsidRPr="00B766A6">
        <w:rPr>
          <w:rFonts w:ascii="Lucida Sans" w:eastAsia="Century Gothic" w:hAnsi="Lucida Sans" w:cs="Century Gothic"/>
          <w:i/>
          <w:u w:val="single"/>
        </w:rPr>
        <w:t>supervisors/co-researchers</w:t>
      </w:r>
      <w:r w:rsidRPr="00B766A6">
        <w:rPr>
          <w:rFonts w:ascii="Lucida Sans" w:eastAsia="Century Gothic" w:hAnsi="Lucida Sans" w:cs="Century Gothic"/>
          <w:i/>
        </w:rPr>
        <w:t xml:space="preserve"> are ……</w:t>
      </w:r>
      <w:proofErr w:type="gramStart"/>
      <w:r w:rsidRPr="00B766A6">
        <w:rPr>
          <w:rFonts w:ascii="Lucida Sans" w:eastAsia="Century Gothic" w:hAnsi="Lucida Sans" w:cs="Century Gothic"/>
          <w:i/>
        </w:rPr>
        <w:t>…..</w:t>
      </w:r>
      <w:proofErr w:type="gramEnd"/>
      <w:r w:rsidRPr="00B766A6">
        <w:rPr>
          <w:rFonts w:ascii="Lucida Sans" w:eastAsia="Century Gothic" w:hAnsi="Lucida Sans" w:cs="Century Gothic"/>
          <w:i/>
        </w:rPr>
        <w:t xml:space="preserve"> and ……………...</w:t>
      </w:r>
    </w:p>
    <w:p w:rsidR="00BC77C1" w:rsidRPr="00B766A6" w:rsidRDefault="00BC77C1">
      <w:pPr>
        <w:pStyle w:val="Standard"/>
        <w:rPr>
          <w:rFonts w:ascii="Lucida Sans" w:eastAsia="Century Gothic" w:hAnsi="Lucida Sans" w:cs="Century Gothic"/>
        </w:rPr>
      </w:pPr>
    </w:p>
    <w:tbl>
      <w:tblPr>
        <w:tblW w:w="10632" w:type="dxa"/>
        <w:tblInd w:w="-108" w:type="dxa"/>
        <w:tblLayout w:type="fixed"/>
        <w:tblCellMar>
          <w:left w:w="10" w:type="dxa"/>
          <w:right w:w="10" w:type="dxa"/>
        </w:tblCellMar>
        <w:tblLook w:val="04A0" w:firstRow="1" w:lastRow="0" w:firstColumn="1" w:lastColumn="0" w:noHBand="0" w:noVBand="1"/>
      </w:tblPr>
      <w:tblGrid>
        <w:gridCol w:w="2267"/>
        <w:gridCol w:w="8365"/>
      </w:tblGrid>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eastAsia="Century Gothic" w:hAnsi="Lucida Sans" w:cs="Century Gothic"/>
                <w:b/>
              </w:rPr>
            </w:pPr>
            <w:r w:rsidRPr="00B766A6">
              <w:rPr>
                <w:rFonts w:ascii="Lucida Sans" w:eastAsia="Century Gothic" w:hAnsi="Lucida Sans" w:cs="Century Gothic"/>
                <w:b/>
              </w:rPr>
              <w:t>Research Project</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eastAsia="Century Gothic" w:hAnsi="Lucida Sans" w:cs="Century Gothic"/>
                <w:i/>
                <w:u w:val="single"/>
              </w:rPr>
            </w:pPr>
            <w:r w:rsidRPr="00B766A6">
              <w:rPr>
                <w:rFonts w:ascii="Lucida Sans" w:eastAsia="Century Gothic" w:hAnsi="Lucida Sans" w:cs="Century Gothic"/>
                <w:i/>
                <w:u w:val="single"/>
              </w:rPr>
              <w:t>The title of the project goes here</w:t>
            </w:r>
          </w:p>
        </w:tc>
      </w:tr>
      <w:tr w:rsidR="00BC77C1" w:rsidRPr="00B766A6">
        <w:tblPrEx>
          <w:tblCellMar>
            <w:top w:w="0" w:type="dxa"/>
            <w:bottom w:w="0" w:type="dxa"/>
          </w:tblCellMar>
        </w:tblPrEx>
        <w:trPr>
          <w:trHeight w:val="908"/>
        </w:trPr>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Aim of the Research</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eastAsia="Century Gothic" w:hAnsi="Lucida Sans" w:cs="Century Gothic"/>
                <w:i/>
                <w:iCs/>
              </w:rPr>
            </w:pPr>
            <w:r w:rsidRPr="00B766A6">
              <w:rPr>
                <w:rFonts w:ascii="Lucida Sans" w:eastAsia="Century Gothic" w:hAnsi="Lucida Sans" w:cs="Century Gothic"/>
                <w:i/>
                <w:iCs/>
              </w:rPr>
              <w:t>This research aims to explore………</w:t>
            </w:r>
            <w:proofErr w:type="gramStart"/>
            <w:r w:rsidRPr="00B766A6">
              <w:rPr>
                <w:rFonts w:ascii="Lucida Sans" w:eastAsia="Century Gothic" w:hAnsi="Lucida Sans" w:cs="Century Gothic"/>
                <w:i/>
                <w:iCs/>
              </w:rPr>
              <w:t>…..</w:t>
            </w:r>
            <w:proofErr w:type="gramEnd"/>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What will the study involve</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eastAsia="Century Gothic" w:hAnsi="Lucida Sans" w:cs="Century Gothic"/>
                <w:i/>
                <w:iCs/>
              </w:rPr>
            </w:pPr>
            <w:r w:rsidRPr="00B766A6">
              <w:rPr>
                <w:rFonts w:ascii="Lucida Sans" w:eastAsia="Century Gothic" w:hAnsi="Lucida Sans" w:cs="Century Gothic"/>
                <w:i/>
                <w:iCs/>
              </w:rPr>
              <w:t xml:space="preserve">Animals will receive training using </w:t>
            </w:r>
            <w:r w:rsidRPr="00B766A6">
              <w:rPr>
                <w:rFonts w:ascii="Lucida Sans" w:eastAsia="Century Gothic" w:hAnsi="Lucida Sans" w:cs="Century Gothic"/>
                <w:i/>
                <w:iCs/>
              </w:rPr>
              <w:t>positive reinforcement (food rewards) by experienced trainers and handlers. Training sessions will be kept short, and animals will be rested or retired from training activities if showing signs of fatigue or disinterest.</w:t>
            </w: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Animal Management</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eastAsia="Century Gothic" w:hAnsi="Lucida Sans" w:cs="Century Gothic"/>
                <w:i/>
                <w:iCs/>
              </w:rPr>
            </w:pPr>
            <w:r w:rsidRPr="00B766A6">
              <w:rPr>
                <w:rFonts w:ascii="Lucida Sans" w:eastAsia="Century Gothic" w:hAnsi="Lucida Sans" w:cs="Century Gothic"/>
                <w:i/>
                <w:iCs/>
              </w:rPr>
              <w:t xml:space="preserve">Animals will be </w:t>
            </w:r>
            <w:r w:rsidRPr="00B766A6">
              <w:rPr>
                <w:rFonts w:ascii="Lucida Sans" w:eastAsia="Century Gothic" w:hAnsi="Lucida Sans" w:cs="Century Gothic"/>
                <w:i/>
                <w:iCs/>
              </w:rPr>
              <w:t>housed at the ………. for a period of ……</w:t>
            </w:r>
            <w:proofErr w:type="gramStart"/>
            <w:r w:rsidRPr="00B766A6">
              <w:rPr>
                <w:rFonts w:ascii="Lucida Sans" w:eastAsia="Century Gothic" w:hAnsi="Lucida Sans" w:cs="Century Gothic"/>
                <w:i/>
                <w:iCs/>
              </w:rPr>
              <w:t>…..</w:t>
            </w:r>
            <w:proofErr w:type="gramEnd"/>
            <w:r w:rsidRPr="00B766A6">
              <w:rPr>
                <w:rFonts w:ascii="Lucida Sans" w:eastAsia="Century Gothic" w:hAnsi="Lucida Sans" w:cs="Century Gothic"/>
                <w:i/>
                <w:iCs/>
              </w:rPr>
              <w:t xml:space="preserve"> weeks. The facility will have/be (temperature controlled, undercover, etc.) Animals will be fed …………. and given free access to water and exercised (daily, twice daily, weekly, etc.)</w:t>
            </w:r>
          </w:p>
          <w:p w:rsidR="00BC77C1" w:rsidRPr="00B766A6" w:rsidRDefault="00B766A6">
            <w:pPr>
              <w:pStyle w:val="Standard"/>
              <w:spacing w:before="120" w:after="120"/>
              <w:rPr>
                <w:rFonts w:ascii="Lucida Sans" w:eastAsia="Century Gothic" w:hAnsi="Lucida Sans" w:cs="Century Gothic"/>
                <w:i/>
                <w:iCs/>
              </w:rPr>
            </w:pPr>
            <w:r w:rsidRPr="00B766A6">
              <w:rPr>
                <w:rFonts w:ascii="Lucida Sans" w:eastAsia="Century Gothic" w:hAnsi="Lucida Sans" w:cs="Century Gothic"/>
                <w:i/>
                <w:iCs/>
              </w:rPr>
              <w:t xml:space="preserve">At the conclusion of the project </w:t>
            </w:r>
            <w:r w:rsidRPr="00B766A6">
              <w:rPr>
                <w:rFonts w:ascii="Lucida Sans" w:eastAsia="Century Gothic" w:hAnsi="Lucida Sans" w:cs="Century Gothic"/>
                <w:i/>
                <w:iCs/>
              </w:rPr>
              <w:t>animals will be ………….</w:t>
            </w:r>
          </w:p>
        </w:tc>
      </w:tr>
      <w:tr w:rsidR="00BC77C1" w:rsidRPr="00B766A6">
        <w:tblPrEx>
          <w:tblCellMar>
            <w:top w:w="0" w:type="dxa"/>
            <w:bottom w:w="0" w:type="dxa"/>
          </w:tblCellMar>
        </w:tblPrEx>
        <w:tc>
          <w:tcPr>
            <w:tcW w:w="2267" w:type="dxa"/>
            <w:tcBorders>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Known risks</w:t>
            </w:r>
          </w:p>
        </w:tc>
        <w:tc>
          <w:tcPr>
            <w:tcW w:w="8365" w:type="dxa"/>
            <w:tcBorders>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widowControl/>
              <w:spacing w:after="120" w:line="300" w:lineRule="auto"/>
              <w:rPr>
                <w:rFonts w:ascii="Lucida Sans" w:eastAsia="Century Gothic" w:hAnsi="Lucida Sans" w:cs="Century Gothic"/>
              </w:rPr>
            </w:pPr>
            <w:r w:rsidRPr="00B766A6">
              <w:rPr>
                <w:rFonts w:ascii="Lucida Sans" w:eastAsia="Century Gothic" w:hAnsi="Lucida Sans" w:cs="Century Gothic"/>
              </w:rPr>
              <w:t>Although the research investigator(s) conduct their study with all due care, some risk always exists when animal handling and animal procedures are performed.</w:t>
            </w:r>
          </w:p>
          <w:p w:rsidR="00BC77C1" w:rsidRPr="00B766A6" w:rsidRDefault="00B766A6">
            <w:pPr>
              <w:pStyle w:val="Standard"/>
              <w:widowControl/>
              <w:spacing w:after="120" w:line="300" w:lineRule="auto"/>
              <w:rPr>
                <w:rFonts w:ascii="Lucida Sans" w:hAnsi="Lucida Sans"/>
              </w:rPr>
            </w:pPr>
            <w:r w:rsidRPr="00B766A6">
              <w:rPr>
                <w:rFonts w:ascii="Lucida Sans" w:eastAsia="Century Gothic" w:hAnsi="Lucida Sans" w:cs="Century Gothic"/>
                <w:b/>
                <w:bCs/>
              </w:rPr>
              <w:t xml:space="preserve">INSERT: </w:t>
            </w:r>
            <w:r w:rsidRPr="00B766A6">
              <w:rPr>
                <w:rFonts w:ascii="Lucida Sans" w:eastAsia="Century Gothic" w:hAnsi="Lucida Sans" w:cs="Century Gothic"/>
                <w:i/>
                <w:iCs/>
              </w:rPr>
              <w:t>known risks depending on proposed procedures e.</w:t>
            </w:r>
            <w:r w:rsidRPr="00B766A6">
              <w:rPr>
                <w:rFonts w:ascii="Lucida Sans" w:eastAsia="Century Gothic" w:hAnsi="Lucida Sans" w:cs="Century Gothic"/>
                <w:i/>
                <w:iCs/>
              </w:rPr>
              <w:t>g.</w:t>
            </w:r>
            <w:r w:rsidRPr="00B766A6">
              <w:rPr>
                <w:rFonts w:ascii="Lucida Sans" w:eastAsia="Century Gothic" w:hAnsi="Lucida Sans" w:cs="Century Gothic"/>
                <w:i/>
                <w:iCs/>
              </w:rPr>
              <w:t xml:space="preserve"> </w:t>
            </w:r>
            <w:r w:rsidRPr="00B766A6">
              <w:rPr>
                <w:rFonts w:ascii="Lucida Sans" w:eastAsia="Century Gothic" w:hAnsi="Lucida Sans" w:cs="Century Gothic"/>
                <w:i/>
                <w:iCs/>
              </w:rPr>
              <w:t>anaesthetic risks, risk of oesophageal tearing during rumen collection, adverse reaction to substances, environmental or housing arrangements, panic etc</w:t>
            </w:r>
          </w:p>
        </w:tc>
      </w:tr>
      <w:tr w:rsidR="00BC77C1" w:rsidRPr="00B766A6">
        <w:tblPrEx>
          <w:tblCellMar>
            <w:top w:w="0" w:type="dxa"/>
            <w:bottom w:w="0" w:type="dxa"/>
          </w:tblCellMar>
        </w:tblPrEx>
        <w:tc>
          <w:tcPr>
            <w:tcW w:w="2267" w:type="dxa"/>
            <w:tcBorders>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Unforeseen risks</w:t>
            </w:r>
          </w:p>
        </w:tc>
        <w:tc>
          <w:tcPr>
            <w:tcW w:w="8365" w:type="dxa"/>
            <w:tcBorders>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rPr>
                <w:rFonts w:ascii="Lucida Sans" w:eastAsia="Century Gothic" w:hAnsi="Lucida Sans" w:cs="Century Gothic"/>
              </w:rPr>
            </w:pPr>
            <w:r w:rsidRPr="00B766A6">
              <w:rPr>
                <w:rFonts w:ascii="Lucida Sans" w:eastAsia="Century Gothic" w:hAnsi="Lucida Sans" w:cs="Century Gothic"/>
              </w:rPr>
              <w:t xml:space="preserve">There may be instances when unforeseen risks arise during the research study. The </w:t>
            </w:r>
            <w:r w:rsidRPr="00B766A6">
              <w:rPr>
                <w:rFonts w:ascii="Lucida Sans" w:eastAsia="Century Gothic" w:hAnsi="Lucida Sans" w:cs="Century Gothic"/>
              </w:rPr>
              <w:t>research investigators will promptly inform owners of all animals participating in the study of any new information that may affect their continued willingness to participate. Owners will be offered the option of withdrawing from the study.</w:t>
            </w:r>
          </w:p>
        </w:tc>
      </w:tr>
      <w:tr w:rsidR="00BC77C1" w:rsidRPr="00B766A6">
        <w:tblPrEx>
          <w:tblCellMar>
            <w:top w:w="0" w:type="dxa"/>
            <w:bottom w:w="0" w:type="dxa"/>
          </w:tblCellMar>
        </w:tblPrEx>
        <w:trPr>
          <w:trHeight w:hRule="exact" w:val="1"/>
        </w:trPr>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color w:val="C9211E"/>
              </w:rPr>
            </w:pPr>
            <w:r w:rsidRPr="00B766A6">
              <w:rPr>
                <w:rFonts w:ascii="Lucida Sans" w:eastAsia="Century Gothic" w:hAnsi="Lucida Sans" w:cs="Century Gothic"/>
                <w:b/>
                <w:color w:val="C9211E"/>
              </w:rPr>
              <w:t>Unforeseen Ri</w:t>
            </w:r>
            <w:r w:rsidRPr="00B766A6">
              <w:rPr>
                <w:rFonts w:ascii="Lucida Sans" w:eastAsia="Century Gothic" w:hAnsi="Lucida Sans" w:cs="Century Gothic"/>
                <w:b/>
                <w:color w:val="C9211E"/>
              </w:rPr>
              <w:t>sks</w:t>
            </w:r>
          </w:p>
          <w:p w:rsidR="00BC77C1" w:rsidRPr="00B766A6" w:rsidRDefault="00BC77C1">
            <w:pPr>
              <w:pStyle w:val="Standard"/>
              <w:spacing w:before="120"/>
              <w:rPr>
                <w:rFonts w:ascii="Lucida Sans" w:eastAsia="Century Gothic" w:hAnsi="Lucida Sans" w:cs="Century Gothic"/>
                <w:b/>
                <w:color w:val="C9211E"/>
              </w:rPr>
            </w:pPr>
          </w:p>
          <w:p w:rsidR="00BC77C1" w:rsidRPr="00B766A6" w:rsidRDefault="00BC77C1">
            <w:pPr>
              <w:pStyle w:val="Standard"/>
              <w:spacing w:before="120"/>
              <w:rPr>
                <w:rFonts w:ascii="Lucida Sans" w:eastAsia="Century Gothic" w:hAnsi="Lucida Sans" w:cs="Century Gothic"/>
                <w:b/>
                <w:color w:val="C9211E"/>
              </w:rPr>
            </w:pPr>
          </w:p>
          <w:p w:rsidR="00BC77C1" w:rsidRPr="00B766A6" w:rsidRDefault="00BC77C1">
            <w:pPr>
              <w:pStyle w:val="Standard"/>
              <w:spacing w:before="120"/>
              <w:rPr>
                <w:rFonts w:ascii="Lucida Sans" w:eastAsia="Century Gothic" w:hAnsi="Lucida Sans" w:cs="Century Gothic"/>
                <w:b/>
                <w:color w:val="C9211E"/>
              </w:rPr>
            </w:pPr>
          </w:p>
          <w:p w:rsidR="00BC77C1" w:rsidRPr="00B766A6" w:rsidRDefault="00BC77C1">
            <w:pPr>
              <w:pStyle w:val="Standard"/>
              <w:spacing w:before="120"/>
              <w:rPr>
                <w:rFonts w:ascii="Lucida Sans" w:eastAsia="Century Gothic" w:hAnsi="Lucida Sans" w:cs="Century Gothic"/>
                <w:b/>
                <w:color w:val="C9211E"/>
              </w:rPr>
            </w:pPr>
          </w:p>
          <w:p w:rsidR="00BC77C1" w:rsidRPr="00B766A6" w:rsidRDefault="00BC77C1">
            <w:pPr>
              <w:pStyle w:val="Standard"/>
              <w:spacing w:before="120"/>
              <w:rPr>
                <w:rFonts w:ascii="Lucida Sans" w:eastAsia="Century Gothic" w:hAnsi="Lucida Sans" w:cs="Century Gothic"/>
                <w:b/>
                <w:color w:val="C9211E"/>
              </w:rPr>
            </w:pPr>
          </w:p>
          <w:p w:rsidR="00BC77C1" w:rsidRPr="00B766A6" w:rsidRDefault="00BC77C1">
            <w:pPr>
              <w:pStyle w:val="Standard"/>
              <w:spacing w:before="120"/>
              <w:rPr>
                <w:rFonts w:ascii="Lucida Sans" w:eastAsia="Century Gothic" w:hAnsi="Lucida Sans" w:cs="Century Gothic"/>
                <w:b/>
                <w:color w:val="C9211E"/>
              </w:rPr>
            </w:pP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rPr>
                <w:rFonts w:ascii="Lucida Sans" w:eastAsia="Century Gothic" w:hAnsi="Lucida Sans" w:cs="Century Gothic"/>
                <w:color w:val="C9211E"/>
                <w:sz w:val="22"/>
                <w:szCs w:val="22"/>
              </w:rPr>
            </w:pPr>
            <w:r w:rsidRPr="00B766A6">
              <w:rPr>
                <w:rFonts w:ascii="Lucida Sans" w:eastAsia="Century Gothic" w:hAnsi="Lucida Sans" w:cs="Century Gothic"/>
                <w:color w:val="C9211E"/>
                <w:sz w:val="22"/>
                <w:szCs w:val="22"/>
              </w:rPr>
              <w:t>While the researchers undertake their study with all due care, there may be instances when unforeseen risks arise during the research study. The research investigators will promptly inform owners of all animals participating in the study of any n</w:t>
            </w:r>
            <w:r w:rsidRPr="00B766A6">
              <w:rPr>
                <w:rFonts w:ascii="Lucida Sans" w:eastAsia="Century Gothic" w:hAnsi="Lucida Sans" w:cs="Century Gothic"/>
                <w:color w:val="C9211E"/>
                <w:sz w:val="22"/>
                <w:szCs w:val="22"/>
              </w:rPr>
              <w:t xml:space="preserve">ew information that may affect their continued willingness to participate. After assessing the risks, owners will be provided with the option of withdrawing from the study.  </w:t>
            </w:r>
          </w:p>
        </w:tc>
      </w:tr>
      <w:tr w:rsidR="00BC77C1" w:rsidRPr="00B766A6">
        <w:tblPrEx>
          <w:tblCellMar>
            <w:top w:w="0" w:type="dxa"/>
            <w:bottom w:w="0" w:type="dxa"/>
          </w:tblCellMar>
        </w:tblPrEx>
        <w:tc>
          <w:tcPr>
            <w:tcW w:w="2267" w:type="dxa"/>
            <w:tcBorders>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Adverse events</w:t>
            </w:r>
          </w:p>
        </w:tc>
        <w:tc>
          <w:tcPr>
            <w:tcW w:w="8365" w:type="dxa"/>
            <w:tcBorders>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rPr>
                <w:rFonts w:ascii="Lucida Sans" w:eastAsia="Century Gothic" w:hAnsi="Lucida Sans" w:cs="Century Gothic"/>
              </w:rPr>
            </w:pPr>
            <w:r w:rsidRPr="00B766A6">
              <w:rPr>
                <w:rFonts w:ascii="Lucida Sans" w:eastAsia="Century Gothic" w:hAnsi="Lucida Sans" w:cs="Century Gothic"/>
              </w:rPr>
              <w:t>Should anything untoward happen during the study and an animal is</w:t>
            </w:r>
            <w:r w:rsidRPr="00B766A6">
              <w:rPr>
                <w:rFonts w:ascii="Lucida Sans" w:eastAsia="Century Gothic" w:hAnsi="Lucida Sans" w:cs="Century Gothic"/>
              </w:rPr>
              <w:t xml:space="preserve"> injured or dies while in the care of the UNE research project, the researchers will examine the circumstances and report them to you. In the event of injury, veterinary care will be provided at no cost to the owner. The owner will be informed of any such </w:t>
            </w:r>
            <w:r w:rsidRPr="00B766A6">
              <w:rPr>
                <w:rFonts w:ascii="Lucida Sans" w:eastAsia="Century Gothic" w:hAnsi="Lucida Sans" w:cs="Century Gothic"/>
              </w:rPr>
              <w:t>instances.</w:t>
            </w: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Financial costs</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hAnsi="Lucida Sans"/>
              </w:rPr>
            </w:pPr>
            <w:r w:rsidRPr="00B766A6">
              <w:rPr>
                <w:rFonts w:ascii="Lucida Sans" w:eastAsia="Century Gothic" w:hAnsi="Lucida Sans" w:cs="Century Gothic"/>
              </w:rPr>
              <w:t xml:space="preserve">There will be no cost to you for the participation of your animal(s) in the research study. You will not be charged for any of the procedures performed solely for the study’s purpose. </w:t>
            </w:r>
            <w:r w:rsidRPr="00B766A6">
              <w:rPr>
                <w:rFonts w:ascii="Lucida Sans" w:eastAsia="Century Gothic" w:hAnsi="Lucida Sans" w:cs="Century Gothic"/>
              </w:rPr>
              <w:t xml:space="preserve">You will receive no </w:t>
            </w:r>
            <w:r w:rsidRPr="00B766A6">
              <w:rPr>
                <w:rFonts w:ascii="Lucida Sans" w:eastAsia="Century Gothic" w:hAnsi="Lucida Sans" w:cs="Century Gothic"/>
              </w:rPr>
              <w:t xml:space="preserve">reimbursement for the participation of your animal(s) in the research </w:t>
            </w:r>
            <w:r w:rsidRPr="00B766A6">
              <w:rPr>
                <w:rFonts w:ascii="Lucida Sans" w:eastAsia="Century Gothic" w:hAnsi="Lucida Sans" w:cs="Century Gothic"/>
              </w:rPr>
              <w:lastRenderedPageBreak/>
              <w:t>study. Should the animals require transportation to and from the research location this will be at the cost and care of ………………</w:t>
            </w:r>
            <w:proofErr w:type="gramStart"/>
            <w:r w:rsidRPr="00B766A6">
              <w:rPr>
                <w:rFonts w:ascii="Lucida Sans" w:eastAsia="Century Gothic" w:hAnsi="Lucida Sans" w:cs="Century Gothic"/>
              </w:rPr>
              <w:t>…..</w:t>
            </w:r>
            <w:proofErr w:type="gramEnd"/>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lastRenderedPageBreak/>
              <w:t>Confidentiality</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tabs>
                <w:tab w:val="left" w:pos="567"/>
                <w:tab w:val="center" w:pos="8779"/>
              </w:tabs>
              <w:spacing w:before="120" w:after="120"/>
              <w:rPr>
                <w:rFonts w:ascii="Lucida Sans" w:eastAsia="Century Gothic" w:hAnsi="Lucida Sans" w:cs="Century Gothic"/>
              </w:rPr>
            </w:pPr>
            <w:r w:rsidRPr="00B766A6">
              <w:rPr>
                <w:rFonts w:ascii="Lucida Sans" w:eastAsia="Century Gothic" w:hAnsi="Lucida Sans" w:cs="Century Gothic"/>
              </w:rPr>
              <w:t>Owner and animal confidentiality will be maintained. No identification of individuals will be made when reporting or publishing the results of the research study.</w:t>
            </w: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Participation is Voluntary</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widowControl/>
              <w:spacing w:before="120" w:after="120"/>
              <w:rPr>
                <w:rFonts w:ascii="Lucida Sans" w:hAnsi="Lucida Sans"/>
              </w:rPr>
            </w:pPr>
            <w:r w:rsidRPr="00B766A6">
              <w:rPr>
                <w:rFonts w:ascii="Lucida Sans" w:eastAsia="Century Gothic" w:hAnsi="Lucida Sans" w:cs="Century Gothic"/>
                <w:color w:val="000000"/>
              </w:rPr>
              <w:t>Choosing to allow your animal(s) to be involved in this activity is voluntary and I respect your right to withdraw your consent at any time without consequence. You do not need to provide any explanation if you decide to withdr</w:t>
            </w:r>
            <w:r w:rsidRPr="00B766A6">
              <w:rPr>
                <w:rFonts w:ascii="Lucida Sans" w:eastAsia="Century Gothic" w:hAnsi="Lucida Sans" w:cs="Century Gothic"/>
                <w:color w:val="000000"/>
              </w:rPr>
              <w:t xml:space="preserve">aw or not participate. If you withdraw, any data collected about your animal will be retained for analysis.  </w:t>
            </w:r>
            <w:r w:rsidRPr="00B766A6">
              <w:rPr>
                <w:rFonts w:ascii="Lucida Sans" w:eastAsia="Century Gothic" w:hAnsi="Lucida Sans" w:cs="Century Gothic"/>
                <w:sz w:val="22"/>
                <w:szCs w:val="22"/>
              </w:rPr>
              <w:t>If you withdraw your animals, you will need to arrange for the animals to be collected from the research site within seven (7) days, at your cost.</w:t>
            </w: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Use, storage &amp; disposal of information</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hAnsi="Lucida Sans"/>
              </w:rPr>
            </w:pPr>
            <w:r w:rsidRPr="00B766A6">
              <w:rPr>
                <w:rFonts w:ascii="Lucida Sans" w:eastAsia="Century Gothic" w:hAnsi="Lucida Sans" w:cs="Century Gothic"/>
              </w:rPr>
              <w:t xml:space="preserve">Information from the study may be used in academic journal articles and conference presentations.  Information will be stored on cloud.une.edu.au and personal information </w:t>
            </w:r>
            <w:r w:rsidRPr="00B766A6">
              <w:rPr>
                <w:rFonts w:ascii="Lucida Sans" w:eastAsia="Century Gothic" w:hAnsi="Lucida Sans" w:cs="Century Gothic"/>
              </w:rPr>
              <w:t>will be kept for a maximum</w:t>
            </w:r>
            <w:r w:rsidRPr="00B766A6">
              <w:rPr>
                <w:rFonts w:ascii="Lucida Sans" w:eastAsia="Century Gothic" w:hAnsi="Lucida Sans" w:cs="Century Gothic"/>
              </w:rPr>
              <w:t xml:space="preserve"> of seven</w:t>
            </w:r>
            <w:r w:rsidRPr="00B766A6">
              <w:rPr>
                <w:rFonts w:ascii="Lucida Sans" w:eastAsia="Century Gothic" w:hAnsi="Lucida Sans" w:cs="Century Gothic"/>
              </w:rPr>
              <w:t xml:space="preserve"> years.</w:t>
            </w:r>
            <w:r w:rsidRPr="00B766A6">
              <w:rPr>
                <w:rFonts w:ascii="Lucida Sans" w:eastAsia="Century Gothic" w:hAnsi="Lucida Sans" w:cs="Century Gothic"/>
              </w:rPr>
              <w:t xml:space="preserve"> </w:t>
            </w: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Approval</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eastAsia="Century Gothic" w:hAnsi="Lucida Sans" w:cs="Century Gothic"/>
              </w:rPr>
            </w:pPr>
            <w:r w:rsidRPr="00B766A6">
              <w:rPr>
                <w:rFonts w:ascii="Lucida Sans" w:eastAsia="Century Gothic" w:hAnsi="Lucida Sans" w:cs="Century Gothic"/>
              </w:rPr>
              <w:t>This project has bee</w:t>
            </w:r>
            <w:r w:rsidRPr="00B766A6">
              <w:rPr>
                <w:rFonts w:ascii="Lucida Sans" w:eastAsia="Century Gothic" w:hAnsi="Lucida Sans" w:cs="Century Gothic"/>
              </w:rPr>
              <w:t>n approved by the Animal Ethics Committee of the University of New England (Approval No………., Valid to</w:t>
            </w:r>
            <w:proofErr w:type="gramStart"/>
            <w:r w:rsidRPr="00B766A6">
              <w:rPr>
                <w:rFonts w:ascii="Lucida Sans" w:eastAsia="Century Gothic" w:hAnsi="Lucida Sans" w:cs="Century Gothic"/>
              </w:rPr>
              <w:t xml:space="preserve"> ..</w:t>
            </w:r>
            <w:proofErr w:type="gramEnd"/>
            <w:r w:rsidRPr="00B766A6">
              <w:rPr>
                <w:rFonts w:ascii="Lucida Sans" w:eastAsia="Century Gothic" w:hAnsi="Lucida Sans" w:cs="Century Gothic"/>
              </w:rPr>
              <w:t>/../….).</w:t>
            </w: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Researchers</w:t>
            </w:r>
          </w:p>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Contact Details</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after="120"/>
              <w:rPr>
                <w:rFonts w:ascii="Lucida Sans" w:eastAsia="Century Gothic" w:hAnsi="Lucida Sans" w:cs="Century Gothic"/>
                <w:i/>
              </w:rPr>
            </w:pPr>
            <w:r w:rsidRPr="00B766A6">
              <w:rPr>
                <w:rFonts w:ascii="Lucida Sans" w:eastAsia="Century Gothic" w:hAnsi="Lucida Sans" w:cs="Century Gothic"/>
                <w:i/>
              </w:rPr>
              <w:t>If you have any questions or concerns relating to the project please feel free to ask at any point.</w:t>
            </w:r>
          </w:p>
          <w:p w:rsidR="00BC77C1" w:rsidRPr="00B766A6" w:rsidRDefault="00B766A6">
            <w:pPr>
              <w:pStyle w:val="Standard"/>
              <w:spacing w:before="120" w:after="120"/>
              <w:rPr>
                <w:rFonts w:ascii="Lucida Sans" w:hAnsi="Lucida Sans"/>
              </w:rPr>
            </w:pPr>
            <w:r w:rsidRPr="00B766A6">
              <w:rPr>
                <w:rFonts w:ascii="Lucida Sans" w:eastAsia="Century Gothic" w:hAnsi="Lucida Sans" w:cs="Century Gothic"/>
                <w:i/>
                <w:u w:val="single"/>
              </w:rPr>
              <w:t>Name</w:t>
            </w:r>
            <w:r w:rsidRPr="00B766A6">
              <w:rPr>
                <w:rFonts w:ascii="Lucida Sans" w:eastAsia="Century Gothic" w:hAnsi="Lucida Sans" w:cs="Century Gothic"/>
                <w:i/>
              </w:rPr>
              <w:t xml:space="preserve">: </w:t>
            </w:r>
            <w:hyperlink r:id="rId7" w:history="1">
              <w:r w:rsidRPr="00B766A6">
                <w:rPr>
                  <w:rFonts w:ascii="Lucida Sans" w:eastAsia="Century Gothic" w:hAnsi="Lucida Sans" w:cs="Century Gothic"/>
                  <w:i/>
                  <w:color w:val="0000FF"/>
                  <w:u w:val="single"/>
                </w:rPr>
                <w:t>.............@une.edu.au</w:t>
              </w:r>
            </w:hyperlink>
            <w:r w:rsidRPr="00B766A6">
              <w:rPr>
                <w:rFonts w:ascii="Lucida Sans" w:eastAsia="Century Gothic" w:hAnsi="Lucida Sans" w:cs="Century Gothic"/>
                <w:i/>
              </w:rPr>
              <w:t xml:space="preserve"> or by phone on 02 6773 ….</w:t>
            </w:r>
          </w:p>
          <w:p w:rsidR="00BC77C1" w:rsidRPr="00B766A6" w:rsidRDefault="00B766A6">
            <w:pPr>
              <w:pStyle w:val="Standard"/>
              <w:spacing w:before="120" w:after="120"/>
              <w:rPr>
                <w:rFonts w:ascii="Lucida Sans" w:hAnsi="Lucida Sans"/>
              </w:rPr>
            </w:pPr>
            <w:r w:rsidRPr="00B766A6">
              <w:rPr>
                <w:rFonts w:ascii="Lucida Sans" w:eastAsia="Century Gothic" w:hAnsi="Lucida Sans" w:cs="Century Gothic"/>
                <w:i/>
                <w:u w:val="single"/>
              </w:rPr>
              <w:t xml:space="preserve">Name (position title): </w:t>
            </w:r>
            <w:hyperlink r:id="rId8" w:history="1">
              <w:r w:rsidRPr="00B766A6">
                <w:rPr>
                  <w:rFonts w:ascii="Lucida Sans" w:eastAsia="Century Gothic" w:hAnsi="Lucida Sans" w:cs="Century Gothic"/>
                  <w:i/>
                  <w:color w:val="0000FF"/>
                  <w:u w:val="single"/>
                </w:rPr>
                <w:t>.............@une.edu.au</w:t>
              </w:r>
            </w:hyperlink>
            <w:r w:rsidRPr="00B766A6">
              <w:rPr>
                <w:rFonts w:ascii="Lucida Sans" w:eastAsia="Century Gothic" w:hAnsi="Lucida Sans" w:cs="Century Gothic"/>
                <w:i/>
              </w:rPr>
              <w:t xml:space="preserve"> or by phone on 02 6773 ….</w:t>
            </w:r>
          </w:p>
          <w:p w:rsidR="00BC77C1" w:rsidRPr="00B766A6" w:rsidRDefault="00B766A6">
            <w:pPr>
              <w:pStyle w:val="Standard"/>
              <w:spacing w:before="120" w:after="120"/>
              <w:rPr>
                <w:rFonts w:ascii="Lucida Sans" w:hAnsi="Lucida Sans"/>
              </w:rPr>
            </w:pPr>
            <w:r w:rsidRPr="00B766A6">
              <w:rPr>
                <w:rFonts w:ascii="Lucida Sans" w:eastAsia="Century Gothic" w:hAnsi="Lucida Sans" w:cs="Century Gothic"/>
                <w:i/>
                <w:u w:val="single"/>
              </w:rPr>
              <w:t xml:space="preserve">Name (position title): </w:t>
            </w:r>
            <w:hyperlink r:id="rId9" w:history="1">
              <w:r w:rsidRPr="00B766A6">
                <w:rPr>
                  <w:rFonts w:ascii="Lucida Sans" w:eastAsia="Century Gothic" w:hAnsi="Lucida Sans" w:cs="Century Gothic"/>
                  <w:i/>
                  <w:color w:val="0000FF"/>
                  <w:u w:val="single"/>
                </w:rPr>
                <w:t>.............@une.edu.au</w:t>
              </w:r>
            </w:hyperlink>
            <w:r w:rsidRPr="00B766A6">
              <w:rPr>
                <w:rFonts w:ascii="Lucida Sans" w:eastAsia="Century Gothic" w:hAnsi="Lucida Sans" w:cs="Century Gothic"/>
                <w:i/>
              </w:rPr>
              <w:t xml:space="preserve"> or by phone on 02 6773 ….</w:t>
            </w:r>
          </w:p>
          <w:p w:rsidR="00BC77C1" w:rsidRPr="00B766A6" w:rsidRDefault="00BC77C1">
            <w:pPr>
              <w:pStyle w:val="Standard"/>
              <w:spacing w:before="120" w:after="120"/>
              <w:rPr>
                <w:rFonts w:ascii="Lucida Sans" w:eastAsia="Century Gothic" w:hAnsi="Lucida Sans" w:cs="Century Gothic"/>
              </w:rPr>
            </w:pP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spacing w:before="120"/>
              <w:rPr>
                <w:rFonts w:ascii="Lucida Sans" w:eastAsia="Century Gothic" w:hAnsi="Lucida Sans" w:cs="Century Gothic"/>
                <w:b/>
              </w:rPr>
            </w:pPr>
            <w:r w:rsidRPr="00B766A6">
              <w:rPr>
                <w:rFonts w:ascii="Lucida Sans" w:eastAsia="Century Gothic" w:hAnsi="Lucida Sans" w:cs="Century Gothic"/>
                <w:b/>
              </w:rPr>
              <w:t>Complaints</w:t>
            </w:r>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Should you have any complaints concerning the manner in which this research is conducted, please contact:</w:t>
            </w:r>
          </w:p>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Animal Ethics Secretary</w:t>
            </w:r>
          </w:p>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Research Services</w:t>
            </w:r>
          </w:p>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 xml:space="preserve">University of New England   </w:t>
            </w:r>
          </w:p>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Armidale, NSW  2351</w:t>
            </w:r>
          </w:p>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 xml:space="preserve">Tel: (02) 6773 2890  </w:t>
            </w:r>
          </w:p>
          <w:p w:rsidR="00BC77C1" w:rsidRPr="00B766A6" w:rsidRDefault="00B766A6" w:rsidP="00B766A6">
            <w:pPr>
              <w:pStyle w:val="Standard"/>
              <w:spacing w:after="120"/>
              <w:ind w:right="176"/>
              <w:jc w:val="both"/>
              <w:rPr>
                <w:rFonts w:ascii="Lucida Sans" w:eastAsia="Century Gothic" w:hAnsi="Lucida Sans" w:cs="Century Gothic"/>
              </w:rPr>
            </w:pPr>
            <w:r w:rsidRPr="00B766A6">
              <w:rPr>
                <w:rFonts w:ascii="Lucida Sans" w:eastAsia="Century Gothic" w:hAnsi="Lucida Sans" w:cs="Century Gothic"/>
              </w:rPr>
              <w:t>Email: animalethics@une.edu.au</w:t>
            </w:r>
          </w:p>
        </w:tc>
      </w:tr>
      <w:tr w:rsidR="00BC77C1" w:rsidRPr="00B766A6">
        <w:tblPrEx>
          <w:tblCellMar>
            <w:top w:w="0" w:type="dxa"/>
            <w:bottom w:w="0" w:type="dxa"/>
          </w:tblCellMar>
        </w:tblPrEx>
        <w:tc>
          <w:tcPr>
            <w:tcW w:w="2267"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C77C1">
            <w:pPr>
              <w:pStyle w:val="Standard"/>
              <w:rPr>
                <w:rFonts w:ascii="Lucida Sans" w:eastAsia="Century Gothic" w:hAnsi="Lucida Sans" w:cs="Century Gothic"/>
              </w:rPr>
            </w:pPr>
            <w:bookmarkStart w:id="0" w:name="_GoBack"/>
            <w:bookmarkEnd w:id="0"/>
          </w:p>
        </w:tc>
        <w:tc>
          <w:tcPr>
            <w:tcW w:w="8365" w:type="dxa"/>
            <w:tcBorders>
              <w:top w:val="single" w:sz="4" w:space="0" w:color="BFBFBF"/>
              <w:left w:val="single" w:sz="4" w:space="0" w:color="BFBFBF"/>
              <w:bottom w:val="single" w:sz="4" w:space="0" w:color="BFBFBF"/>
              <w:right w:val="single" w:sz="4" w:space="0" w:color="BFBFBF"/>
            </w:tcBorders>
            <w:shd w:val="clear" w:color="auto" w:fill="auto"/>
            <w:tcMar>
              <w:top w:w="0" w:type="dxa"/>
              <w:left w:w="113" w:type="dxa"/>
              <w:bottom w:w="0" w:type="dxa"/>
              <w:right w:w="108" w:type="dxa"/>
            </w:tcMar>
          </w:tcPr>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Thank you for considering this request and I look forward to further contact with you.</w:t>
            </w:r>
          </w:p>
          <w:p w:rsidR="00BC77C1" w:rsidRPr="00B766A6" w:rsidRDefault="00BC77C1">
            <w:pPr>
              <w:pStyle w:val="Standard"/>
              <w:ind w:right="176"/>
              <w:rPr>
                <w:rFonts w:ascii="Lucida Sans" w:eastAsia="Century Gothic" w:hAnsi="Lucida Sans" w:cs="Century Gothic"/>
              </w:rPr>
            </w:pPr>
          </w:p>
          <w:p w:rsidR="00BC77C1" w:rsidRPr="00B766A6" w:rsidRDefault="00B766A6">
            <w:pPr>
              <w:pStyle w:val="Standard"/>
              <w:ind w:right="176"/>
              <w:rPr>
                <w:rFonts w:ascii="Lucida Sans" w:eastAsia="Century Gothic" w:hAnsi="Lucida Sans" w:cs="Century Gothic"/>
              </w:rPr>
            </w:pPr>
            <w:r w:rsidRPr="00B766A6">
              <w:rPr>
                <w:rFonts w:ascii="Lucida Sans" w:eastAsia="Century Gothic" w:hAnsi="Lucida Sans" w:cs="Century Gothic"/>
              </w:rPr>
              <w:t>Regards,</w:t>
            </w:r>
          </w:p>
          <w:p w:rsidR="00BC77C1" w:rsidRPr="00B766A6" w:rsidRDefault="00BC77C1">
            <w:pPr>
              <w:pStyle w:val="Standard"/>
              <w:ind w:right="176"/>
              <w:rPr>
                <w:rFonts w:ascii="Lucida Sans" w:eastAsia="Century Gothic" w:hAnsi="Lucida Sans" w:cs="Century Gothic"/>
              </w:rPr>
            </w:pPr>
          </w:p>
          <w:p w:rsidR="00BC77C1" w:rsidRPr="00B766A6" w:rsidRDefault="00BC77C1">
            <w:pPr>
              <w:pStyle w:val="Standard"/>
              <w:ind w:right="176"/>
              <w:rPr>
                <w:rFonts w:ascii="Lucida Sans" w:eastAsia="Century Gothic" w:hAnsi="Lucida Sans" w:cs="Century Gothic"/>
              </w:rPr>
            </w:pPr>
          </w:p>
          <w:p w:rsidR="00BC77C1" w:rsidRPr="00B766A6" w:rsidRDefault="00B766A6">
            <w:pPr>
              <w:pStyle w:val="Standard"/>
              <w:ind w:right="176"/>
              <w:rPr>
                <w:rFonts w:ascii="Lucida Sans" w:eastAsia="Century Gothic" w:hAnsi="Lucida Sans" w:cs="Century Gothic"/>
                <w:i/>
                <w:u w:val="single"/>
              </w:rPr>
            </w:pPr>
            <w:r w:rsidRPr="00B766A6">
              <w:rPr>
                <w:rFonts w:ascii="Lucida Sans" w:eastAsia="Century Gothic" w:hAnsi="Lucida Sans" w:cs="Century Gothic"/>
                <w:i/>
                <w:u w:val="single"/>
              </w:rPr>
              <w:lastRenderedPageBreak/>
              <w:t>Researchers Name and signature</w:t>
            </w:r>
          </w:p>
        </w:tc>
      </w:tr>
    </w:tbl>
    <w:p w:rsidR="00BC77C1" w:rsidRPr="00B766A6" w:rsidRDefault="00BC77C1">
      <w:pPr>
        <w:pStyle w:val="Standard"/>
        <w:rPr>
          <w:rFonts w:ascii="Lucida Sans" w:hAnsi="Lucida Sans"/>
        </w:rPr>
      </w:pPr>
    </w:p>
    <w:sectPr w:rsidR="00BC77C1" w:rsidRPr="00B766A6">
      <w:headerReference w:type="even" r:id="rId10"/>
      <w:headerReference w:type="default" r:id="rId11"/>
      <w:footerReference w:type="even" r:id="rId12"/>
      <w:footerReference w:type="default" r:id="rId13"/>
      <w:pgSz w:w="11906" w:h="16838"/>
      <w:pgMar w:top="2410" w:right="2245" w:bottom="822" w:left="561" w:header="22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66A6">
      <w:r>
        <w:separator/>
      </w:r>
    </w:p>
  </w:endnote>
  <w:endnote w:type="continuationSeparator" w:id="0">
    <w:p w:rsidR="00000000" w:rsidRDefault="00B7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yriad Pro">
    <w:altName w:val="Agency FB"/>
    <w:charset w:val="00"/>
    <w:family w:val="auto"/>
    <w:pitch w:val="variable"/>
    <w:sig w:usb0="00000000" w:usb1="00000000" w:usb2="00000000" w:usb3="00000000" w:csb0="00000001" w:csb1="00000000"/>
  </w:font>
  <w:font w:name="Times">
    <w:panose1 w:val="020206030504050203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74" w:rsidRDefault="00B766A6">
    <w:pPr>
      <w:pStyle w:val="Standard"/>
      <w:widowControl/>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74" w:rsidRDefault="00B766A6">
    <w:pPr>
      <w:pStyle w:val="Standard"/>
      <w:widowControl/>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66A6">
      <w:r>
        <w:rPr>
          <w:color w:val="000000"/>
        </w:rPr>
        <w:separator/>
      </w:r>
    </w:p>
  </w:footnote>
  <w:footnote w:type="continuationSeparator" w:id="0">
    <w:p w:rsidR="00000000" w:rsidRDefault="00B7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74" w:rsidRDefault="00B766A6">
    <w:pPr>
      <w:pStyle w:val="Standard"/>
      <w:widowControl/>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74" w:rsidRDefault="00B766A6">
    <w:pPr>
      <w:pStyle w:val="Standard"/>
      <w:spacing w:after="17" w:line="288" w:lineRule="auto"/>
      <w:ind w:right="112"/>
    </w:pPr>
    <w:r>
      <w:rPr>
        <w:rFonts w:ascii="Times" w:eastAsia="Times" w:hAnsi="Times" w:cs="Times"/>
        <w:noProof/>
        <w:color w:val="000000"/>
      </w:rPr>
      <w:drawing>
        <wp:anchor distT="0" distB="0" distL="114300" distR="114300" simplePos="0" relativeHeight="251659264" behindDoc="1" locked="0" layoutInCell="1" allowOverlap="1">
          <wp:simplePos x="0" y="0"/>
          <wp:positionH relativeFrom="column">
            <wp:posOffset>-243358</wp:posOffset>
          </wp:positionH>
          <wp:positionV relativeFrom="paragraph">
            <wp:posOffset>-30961</wp:posOffset>
          </wp:positionV>
          <wp:extent cx="1053361" cy="1057320"/>
          <wp:effectExtent l="0" t="0" r="0" b="948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53361" cy="105732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C77C1"/>
    <w:rsid w:val="00B766A6"/>
    <w:rsid w:val="00BC7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9005A"/>
  <w15:docId w15:val="{0734CB2A-B651-4E81-AC2D-BC8CCE8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inux Libertine G" w:hAnsi="Calibri" w:cs="Linux Libertine G"/>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style>
  <w:style w:type="paragraph" w:customStyle="1" w:styleId="Framecontents">
    <w:name w:val="Frame contents"/>
    <w:basedOn w:val="Standard"/>
  </w:style>
  <w:style w:type="paragraph" w:styleId="Footer">
    <w:name w:val="footer"/>
    <w:basedOn w:val="Standard"/>
  </w:style>
  <w:style w:type="paragraph" w:customStyle="1" w:styleId="TableContents">
    <w:name w:val="Table Contents"/>
    <w:basedOn w:val="Standard"/>
    <w:pPr>
      <w:suppressLineNumbers/>
    </w:pPr>
  </w:style>
  <w:style w:type="character" w:customStyle="1" w:styleId="ListLabel1">
    <w:name w:val="ListLabel 1"/>
    <w:rPr>
      <w:rFonts w:ascii="Century Gothic" w:eastAsia="Century Gothic" w:hAnsi="Century Gothic" w:cs="Century Gothic"/>
      <w:i/>
      <w:color w:val="0000FF"/>
      <w:position w:val="0"/>
      <w:u w:val="single"/>
      <w:vertAlign w:val="baseline"/>
    </w:rPr>
  </w:style>
  <w:style w:type="character" w:customStyle="1" w:styleId="Internetlink">
    <w:name w:val="Internet link"/>
    <w:rPr>
      <w:color w:val="000080"/>
      <w:u w:val="single"/>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customStyle="1" w:styleId="NormalParagraphStyle">
    <w:name w:val="NormalParagraphStyle"/>
    <w:basedOn w:val="Normal"/>
    <w:rsid w:val="00B766A6"/>
    <w:pPr>
      <w:widowControl w:val="0"/>
      <w:suppressAutoHyphens w:val="0"/>
      <w:autoSpaceDE w:val="0"/>
      <w:adjustRightInd w:val="0"/>
      <w:spacing w:line="288" w:lineRule="auto"/>
      <w:textAlignment w:val="center"/>
    </w:pPr>
    <w:rPr>
      <w:rFonts w:ascii="Times-Roman" w:eastAsia="Times New Roman" w:hAnsi="Times-Roman" w:cs="Times New Roman"/>
      <w:color w:val="00000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ne.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ne.edu.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e.edu.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EB7A0C9-4BD7-45AA-B1F6-B73489287D1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Clayton</dc:creator>
  <cp:lastModifiedBy>Sarah Model</cp:lastModifiedBy>
  <cp:revision>2</cp:revision>
  <dcterms:created xsi:type="dcterms:W3CDTF">2023-02-22T21:53:00Z</dcterms:created>
  <dcterms:modified xsi:type="dcterms:W3CDTF">2023-02-22T21:53:00Z</dcterms:modified>
</cp:coreProperties>
</file>